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51" w:rsidRPr="001C0A7E" w:rsidRDefault="009B6451" w:rsidP="00F74D9A">
      <w:pPr>
        <w:pStyle w:val="NoSpacing"/>
        <w:jc w:val="center"/>
        <w:rPr>
          <w:b/>
          <w:bCs/>
          <w:sz w:val="28"/>
          <w:szCs w:val="28"/>
        </w:rPr>
      </w:pPr>
      <w:smartTag w:uri="urn:schemas-microsoft-com:office:smarttags" w:element="stockticker">
        <w:r w:rsidRPr="001C0A7E">
          <w:rPr>
            <w:b/>
            <w:bCs/>
            <w:sz w:val="28"/>
            <w:szCs w:val="28"/>
          </w:rPr>
          <w:t>CLC</w:t>
        </w:r>
      </w:smartTag>
      <w:r w:rsidRPr="001C0A7E">
        <w:rPr>
          <w:b/>
          <w:bCs/>
          <w:sz w:val="28"/>
          <w:szCs w:val="28"/>
        </w:rPr>
        <w:t xml:space="preserve"> CONVENTION 2014 – SELECTION PSAC EQUITY DELEGATES</w:t>
      </w:r>
    </w:p>
    <w:p w:rsidR="009B6451" w:rsidRDefault="009B6451" w:rsidP="00F74D9A">
      <w:pPr>
        <w:pStyle w:val="NoSpacing"/>
      </w:pPr>
    </w:p>
    <w:p w:rsidR="009B6451" w:rsidRPr="001C0A7E" w:rsidRDefault="009B6451" w:rsidP="00F74D9A">
      <w:pPr>
        <w:pStyle w:val="NoSpacing"/>
        <w:jc w:val="center"/>
        <w:rPr>
          <w:b/>
          <w:bCs/>
          <w:sz w:val="28"/>
          <w:szCs w:val="28"/>
        </w:rPr>
      </w:pPr>
      <w:r w:rsidRPr="001C0A7E">
        <w:rPr>
          <w:b/>
          <w:bCs/>
          <w:sz w:val="28"/>
          <w:szCs w:val="28"/>
        </w:rPr>
        <w:t>APPLICATION FOR CONSIDERATION</w:t>
      </w:r>
    </w:p>
    <w:p w:rsidR="009B6451" w:rsidRDefault="009B6451" w:rsidP="00F74D9A"/>
    <w:p w:rsidR="009B6451" w:rsidRDefault="009B6451" w:rsidP="00F74D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B6451" w:rsidRDefault="009B6451" w:rsidP="00F74D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NAME:  </w:t>
      </w:r>
    </w:p>
    <w:p w:rsidR="009B6451" w:rsidRDefault="009B6451" w:rsidP="00F74D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9B6451" w:rsidRDefault="009B6451" w:rsidP="00F74D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PSAC Membership Number</w:t>
      </w:r>
    </w:p>
    <w:p w:rsidR="009B6451" w:rsidRDefault="009B6451" w:rsidP="00F74D9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1" w:rsidRDefault="009B6451" w:rsidP="00F74D9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REGION:</w:t>
      </w:r>
    </w:p>
    <w:p w:rsidR="009B6451" w:rsidRDefault="009B6451" w:rsidP="00F74D9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1" w:rsidRDefault="009B6451" w:rsidP="00F74D9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EQUITY GROUP(s) YOU SELF-IDENTIFY WITH:</w:t>
      </w:r>
    </w:p>
    <w:p w:rsidR="009B6451" w:rsidRDefault="009B6451" w:rsidP="00F74D9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1" w:rsidRDefault="009B6451" w:rsidP="00F74D9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COMPONENT or DCL:  </w:t>
      </w:r>
    </w:p>
    <w:p w:rsidR="009B6451" w:rsidRDefault="009B6451" w:rsidP="00F74D9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1" w:rsidRDefault="009B6451" w:rsidP="00F74D9A">
      <w:pPr>
        <w:pStyle w:val="NoSpacing"/>
        <w:numPr>
          <w:ilvl w:val="0"/>
          <w:numId w:val="1"/>
        </w:numPr>
      </w:pPr>
      <w:r>
        <w:t xml:space="preserve"> What union position(s) do you hold?  </w:t>
      </w:r>
    </w:p>
    <w:p w:rsidR="009B6451" w:rsidRDefault="009B6451" w:rsidP="00F74D9A">
      <w:pPr>
        <w:pStyle w:val="NoSpacing"/>
      </w:pPr>
    </w:p>
    <w:p w:rsidR="009B6451" w:rsidRDefault="009B6451" w:rsidP="00F74D9A">
      <w:pPr>
        <w:pStyle w:val="NoSpacing"/>
      </w:pPr>
    </w:p>
    <w:p w:rsidR="009B6451" w:rsidRDefault="009B6451" w:rsidP="00F74D9A">
      <w:pPr>
        <w:pStyle w:val="NoSpacing"/>
      </w:pPr>
    </w:p>
    <w:p w:rsidR="009B6451" w:rsidRDefault="009B6451" w:rsidP="00F74D9A">
      <w:pPr>
        <w:pStyle w:val="NoSpacing"/>
      </w:pPr>
    </w:p>
    <w:p w:rsidR="009B6451" w:rsidRDefault="009B6451" w:rsidP="00F74D9A">
      <w:pPr>
        <w:pStyle w:val="NoSpacing"/>
        <w:numPr>
          <w:ilvl w:val="0"/>
          <w:numId w:val="1"/>
        </w:numPr>
      </w:pPr>
      <w:r>
        <w:t>How and on what issues are you active and engaged in political action within the PSAC and the broader labour movement?</w:t>
      </w:r>
    </w:p>
    <w:p w:rsidR="009B6451" w:rsidRDefault="009B6451" w:rsidP="00F74D9A">
      <w:pPr>
        <w:pStyle w:val="ListParagraph"/>
      </w:pPr>
    </w:p>
    <w:p w:rsidR="009B6451" w:rsidRDefault="009B6451" w:rsidP="00F74D9A">
      <w:pPr>
        <w:pStyle w:val="ListParagraph"/>
      </w:pPr>
      <w:bookmarkStart w:id="0" w:name="_GoBack"/>
      <w:bookmarkEnd w:id="0"/>
    </w:p>
    <w:p w:rsidR="009B6451" w:rsidRDefault="009B6451" w:rsidP="00F74D9A">
      <w:pPr>
        <w:pStyle w:val="ListParagraph"/>
      </w:pPr>
    </w:p>
    <w:p w:rsidR="009B6451" w:rsidRDefault="009B6451" w:rsidP="00F74D9A">
      <w:pPr>
        <w:pStyle w:val="NoSpacing"/>
        <w:numPr>
          <w:ilvl w:val="0"/>
          <w:numId w:val="1"/>
        </w:numPr>
      </w:pPr>
      <w:r>
        <w:t xml:space="preserve">If you were selected to attend the </w:t>
      </w:r>
      <w:smartTag w:uri="urn:schemas-microsoft-com:office:smarttags" w:element="stockticker">
        <w:r>
          <w:t>CLC</w:t>
        </w:r>
      </w:smartTag>
      <w:r>
        <w:t xml:space="preserve"> Convention, what would you hope to achieve?  What would you focus on?  How would you report back to your constituencies?</w:t>
      </w:r>
    </w:p>
    <w:p w:rsidR="009B6451" w:rsidRDefault="009B6451" w:rsidP="00F74D9A">
      <w:pPr>
        <w:pStyle w:val="NoSpacing"/>
      </w:pPr>
    </w:p>
    <w:p w:rsidR="009B6451" w:rsidRPr="00637E60" w:rsidRDefault="009B6451" w:rsidP="00F74D9A">
      <w:pPr>
        <w:pStyle w:val="NoSpacing"/>
      </w:pPr>
    </w:p>
    <w:p w:rsidR="009B6451" w:rsidRDefault="009B6451"/>
    <w:sectPr w:rsidR="009B6451" w:rsidSect="00B15061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BDE"/>
    <w:multiLevelType w:val="hybridMultilevel"/>
    <w:tmpl w:val="9A94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9A"/>
    <w:rsid w:val="000039C2"/>
    <w:rsid w:val="00006A39"/>
    <w:rsid w:val="00012CA4"/>
    <w:rsid w:val="001A2002"/>
    <w:rsid w:val="001C0A7E"/>
    <w:rsid w:val="001F6AAA"/>
    <w:rsid w:val="002514C9"/>
    <w:rsid w:val="004D564A"/>
    <w:rsid w:val="0056243A"/>
    <w:rsid w:val="006328C2"/>
    <w:rsid w:val="00637E60"/>
    <w:rsid w:val="007B0C71"/>
    <w:rsid w:val="0087642C"/>
    <w:rsid w:val="008839D1"/>
    <w:rsid w:val="009B6451"/>
    <w:rsid w:val="00B15061"/>
    <w:rsid w:val="00B818A2"/>
    <w:rsid w:val="00BC2E05"/>
    <w:rsid w:val="00BC5DC0"/>
    <w:rsid w:val="00C07675"/>
    <w:rsid w:val="00D8782F"/>
    <w:rsid w:val="00D9299F"/>
    <w:rsid w:val="00F7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4D9A"/>
    <w:rPr>
      <w:rFonts w:cs="Calibri"/>
    </w:rPr>
  </w:style>
  <w:style w:type="paragraph" w:styleId="ListParagraph">
    <w:name w:val="List Paragraph"/>
    <w:basedOn w:val="Normal"/>
    <w:uiPriority w:val="99"/>
    <w:qFormat/>
    <w:rsid w:val="00F74D9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2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442</Characters>
  <Application>Microsoft Office Outlook</Application>
  <DocSecurity>0</DocSecurity>
  <Lines>0</Lines>
  <Paragraphs>0</Paragraphs>
  <ScaleCrop>false</ScaleCrop>
  <Company>PSAC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 CONVENTION 2014 – SELECTION PSAC EQUITY DELEGATES</dc:title>
  <dc:subject/>
  <dc:creator>Sarah Bélanger</dc:creator>
  <cp:keywords/>
  <dc:description/>
  <cp:lastModifiedBy>support</cp:lastModifiedBy>
  <cp:revision>2</cp:revision>
  <cp:lastPrinted>2014-03-05T18:44:00Z</cp:lastPrinted>
  <dcterms:created xsi:type="dcterms:W3CDTF">2014-03-05T18:44:00Z</dcterms:created>
  <dcterms:modified xsi:type="dcterms:W3CDTF">2014-03-05T18:44:00Z</dcterms:modified>
</cp:coreProperties>
</file>